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2E" w:rsidRPr="004D232E" w:rsidRDefault="004D232E" w:rsidP="004D232E">
      <w:pPr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4D53" w:rsidRPr="007108EB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4D232E" w:rsidRPr="004D232E" w:rsidTr="0070565E">
        <w:trPr>
          <w:trHeight w:val="1668"/>
        </w:trPr>
        <w:tc>
          <w:tcPr>
            <w:tcW w:w="5545" w:type="dxa"/>
          </w:tcPr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КОМУНАЛЬНИЙ ЗАКЛАД</w:t>
            </w:r>
          </w:p>
          <w:p w:rsidR="004D232E" w:rsidRPr="004D232E" w:rsidRDefault="004D232E" w:rsidP="004D232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«ДОШКІЛЬНИЙ</w:t>
            </w:r>
          </w:p>
          <w:p w:rsidR="004D232E" w:rsidRPr="004D232E" w:rsidRDefault="004D232E" w:rsidP="004D232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НАВЧАЛЬНИЙ ЗАКЛАД</w:t>
            </w:r>
          </w:p>
          <w:p w:rsidR="004D232E" w:rsidRPr="004D232E" w:rsidRDefault="004D232E" w:rsidP="004D232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(ЯСЛА-САДОК) № 2</w:t>
            </w: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79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ХАРКІВСЬКОЇ</w:t>
            </w:r>
          </w:p>
          <w:p w:rsidR="004D232E" w:rsidRPr="004D232E" w:rsidRDefault="004D232E" w:rsidP="004D232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КОММУНАЛЬНОЕ УЧРЕЖДЕНИЕ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«ДОШКОЛЬНОЕ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УЧЕБНОЕ УЧРЕЖДЕНИЕ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(</w:t>
            </w:r>
            <w:proofErr w:type="gramStart"/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ЯСЛИ-САД</w:t>
            </w:r>
            <w:proofErr w:type="gramEnd"/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) № 279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ХАРЬКОВСКОГО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4D232E" w:rsidRPr="004D232E" w:rsidRDefault="004D232E" w:rsidP="004D232E">
      <w:pPr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  <w:r w:rsidRPr="004D232E">
        <w:rPr>
          <w:rFonts w:ascii="Times New Roman" w:hAnsi="Times New Roman"/>
          <w:b/>
          <w:sz w:val="28"/>
          <w:szCs w:val="24"/>
          <w:lang w:eastAsia="ar-SA"/>
        </w:rPr>
        <w:t>__________________________________________________________________</w:t>
      </w:r>
    </w:p>
    <w:p w:rsidR="00AE4D53" w:rsidRPr="007A7091" w:rsidRDefault="00AE4D53" w:rsidP="004D232E">
      <w:pPr>
        <w:tabs>
          <w:tab w:val="left" w:pos="2400"/>
        </w:tabs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D232E" w:rsidRDefault="00AE4D53" w:rsidP="004D23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431E">
        <w:rPr>
          <w:rFonts w:ascii="Times New Roman" w:hAnsi="Times New Roman"/>
          <w:b/>
          <w:sz w:val="28"/>
          <w:szCs w:val="28"/>
        </w:rPr>
        <w:t>НАКАЗ</w:t>
      </w:r>
    </w:p>
    <w:p w:rsidR="004D232E" w:rsidRPr="003D431E" w:rsidRDefault="004D232E" w:rsidP="004D23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4D53" w:rsidRPr="004D232E" w:rsidRDefault="00AE4D53" w:rsidP="00AE4D53">
      <w:pPr>
        <w:rPr>
          <w:rFonts w:ascii="Times New Roman" w:hAnsi="Times New Roman"/>
          <w:sz w:val="28"/>
          <w:szCs w:val="28"/>
        </w:rPr>
      </w:pPr>
      <w:r w:rsidRPr="004D232E">
        <w:rPr>
          <w:rFonts w:ascii="Times New Roman" w:hAnsi="Times New Roman"/>
          <w:sz w:val="28"/>
          <w:szCs w:val="28"/>
        </w:rPr>
        <w:t xml:space="preserve"> </w:t>
      </w:r>
      <w:r w:rsidR="00F5446B">
        <w:rPr>
          <w:rFonts w:ascii="Times New Roman" w:hAnsi="Times New Roman"/>
          <w:sz w:val="28"/>
          <w:szCs w:val="28"/>
        </w:rPr>
        <w:t>02</w:t>
      </w:r>
      <w:bookmarkStart w:id="0" w:name="_GoBack"/>
      <w:bookmarkEnd w:id="0"/>
      <w:r w:rsidRPr="004D232E">
        <w:rPr>
          <w:rFonts w:ascii="Times New Roman" w:hAnsi="Times New Roman"/>
          <w:sz w:val="28"/>
          <w:szCs w:val="28"/>
        </w:rPr>
        <w:t>.12.201</w:t>
      </w:r>
      <w:r w:rsidR="004D232E" w:rsidRPr="004D232E">
        <w:rPr>
          <w:rFonts w:ascii="Times New Roman" w:hAnsi="Times New Roman"/>
          <w:sz w:val="28"/>
          <w:szCs w:val="28"/>
        </w:rPr>
        <w:t>4</w:t>
      </w:r>
      <w:r w:rsidRPr="004D23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 w:rsidR="00F5446B">
        <w:rPr>
          <w:rFonts w:ascii="Times New Roman" w:hAnsi="Times New Roman"/>
          <w:sz w:val="28"/>
          <w:szCs w:val="28"/>
        </w:rPr>
        <w:t>89</w:t>
      </w:r>
      <w:r w:rsidRPr="004D232E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AE4D53" w:rsidRPr="004D232E" w:rsidRDefault="00AE4D53" w:rsidP="00AE4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E">
        <w:rPr>
          <w:rFonts w:ascii="Times New Roman" w:hAnsi="Times New Roman"/>
          <w:sz w:val="28"/>
          <w:szCs w:val="28"/>
        </w:rPr>
        <w:t xml:space="preserve">Про виконання Інструкції з охорони життя і </w:t>
      </w:r>
    </w:p>
    <w:p w:rsidR="00AE4D53" w:rsidRPr="004D232E" w:rsidRDefault="00AE4D53" w:rsidP="00AE4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E">
        <w:rPr>
          <w:rFonts w:ascii="Times New Roman" w:hAnsi="Times New Roman"/>
          <w:sz w:val="28"/>
          <w:szCs w:val="28"/>
        </w:rPr>
        <w:t>здоров</w:t>
      </w:r>
      <w:r w:rsidRPr="004D232E">
        <w:rPr>
          <w:rFonts w:ascii="Times New Roman" w:hAnsi="Times New Roman"/>
          <w:sz w:val="28"/>
          <w:szCs w:val="28"/>
          <w:lang w:val="ru-RU"/>
        </w:rPr>
        <w:t>’</w:t>
      </w:r>
      <w:r w:rsidRPr="004D232E">
        <w:rPr>
          <w:rFonts w:ascii="Times New Roman" w:hAnsi="Times New Roman"/>
          <w:sz w:val="28"/>
          <w:szCs w:val="28"/>
        </w:rPr>
        <w:t>я дітей у зимово-весняний період</w:t>
      </w:r>
    </w:p>
    <w:p w:rsidR="00AE4D53" w:rsidRPr="004D232E" w:rsidRDefault="00AE4D53" w:rsidP="00AE4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E">
        <w:rPr>
          <w:rFonts w:ascii="Times New Roman" w:hAnsi="Times New Roman"/>
          <w:sz w:val="28"/>
          <w:szCs w:val="28"/>
        </w:rPr>
        <w:t xml:space="preserve">працівниками дошкільного навчального закладу </w:t>
      </w:r>
    </w:p>
    <w:p w:rsidR="00AE4D53" w:rsidRPr="004D232E" w:rsidRDefault="00AE4D53" w:rsidP="00AE4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D53" w:rsidRPr="00414830" w:rsidRDefault="00AE4D53" w:rsidP="00AE4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830">
        <w:rPr>
          <w:rFonts w:ascii="Times New Roman" w:hAnsi="Times New Roman"/>
          <w:sz w:val="28"/>
          <w:szCs w:val="28"/>
        </w:rPr>
        <w:t>Відповідно до Законів України «Про освіту» від 23.05.91 р. №1060-ХІІ (із змінами), «Про дошкільну освіту» від 11.07.2001 р. №2628-ІІІ (із змінами), «Про охорону праці» від 14.10.9</w:t>
      </w:r>
      <w:r>
        <w:rPr>
          <w:rFonts w:ascii="Times New Roman" w:hAnsi="Times New Roman"/>
          <w:sz w:val="28"/>
          <w:szCs w:val="28"/>
        </w:rPr>
        <w:t>2 р. № 2694 ХІІ (із змінами), «</w:t>
      </w:r>
      <w:r w:rsidRPr="00414830">
        <w:rPr>
          <w:rFonts w:ascii="Times New Roman" w:hAnsi="Times New Roman"/>
          <w:sz w:val="28"/>
          <w:szCs w:val="28"/>
        </w:rPr>
        <w:t>Про охорону дитинства» від26.04.2001 р. № 2402 –ІІІ (із змінами) з метою забезпечення реалізації прав дитини на життя, охорону здоров’я, соціальний захист, всебічний розвиток, запобігання травматизму, безпечних умов навчання і виховання дітей дошкільного віку</w:t>
      </w:r>
    </w:p>
    <w:p w:rsidR="00AE4D53" w:rsidRPr="00414830" w:rsidRDefault="00AE4D53" w:rsidP="00AE4D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30">
        <w:rPr>
          <w:rFonts w:ascii="Times New Roman" w:hAnsi="Times New Roman"/>
          <w:sz w:val="28"/>
          <w:szCs w:val="28"/>
        </w:rPr>
        <w:t>НАКАЗУЮ:</w:t>
      </w:r>
    </w:p>
    <w:p w:rsidR="00AE4D53" w:rsidRDefault="00AE4D53" w:rsidP="00AE4D5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D2071">
        <w:rPr>
          <w:rFonts w:ascii="Times New Roman" w:hAnsi="Times New Roman"/>
          <w:sz w:val="28"/>
          <w:szCs w:val="28"/>
        </w:rPr>
        <w:t xml:space="preserve">Здійснювати постійний контроль за виконанням </w:t>
      </w:r>
      <w:r>
        <w:rPr>
          <w:rFonts w:ascii="Times New Roman" w:hAnsi="Times New Roman"/>
          <w:sz w:val="28"/>
          <w:szCs w:val="28"/>
        </w:rPr>
        <w:t>працівник</w:t>
      </w:r>
      <w:r w:rsidRPr="00FD2071">
        <w:rPr>
          <w:rFonts w:ascii="Times New Roman" w:hAnsi="Times New Roman"/>
          <w:sz w:val="28"/>
          <w:szCs w:val="28"/>
        </w:rPr>
        <w:t xml:space="preserve">ами Інструкції з охорони  життя і здоров`я дітей. </w:t>
      </w:r>
      <w:r w:rsidRPr="00FD2071">
        <w:rPr>
          <w:rFonts w:ascii="Times New Roman" w:hAnsi="Times New Roman"/>
          <w:sz w:val="28"/>
          <w:szCs w:val="28"/>
        </w:rPr>
        <w:tab/>
      </w:r>
    </w:p>
    <w:p w:rsidR="00AE4D53" w:rsidRPr="00414830" w:rsidRDefault="00AE4D53" w:rsidP="00AE4D5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t>Дбати про безпеку і здоров</w:t>
      </w:r>
      <w:r w:rsidRPr="00414830">
        <w:rPr>
          <w:rFonts w:ascii="Times New Roman" w:hAnsi="Times New Roman"/>
          <w:sz w:val="28"/>
          <w:szCs w:val="28"/>
          <w:lang w:val="ru-RU" w:eastAsia="uk-UA"/>
        </w:rPr>
        <w:t>’</w:t>
      </w:r>
      <w:r w:rsidRPr="00414830">
        <w:rPr>
          <w:rFonts w:ascii="Times New Roman" w:hAnsi="Times New Roman"/>
          <w:sz w:val="28"/>
          <w:szCs w:val="28"/>
          <w:lang w:eastAsia="uk-UA"/>
        </w:rPr>
        <w:t>я дітей в процесі виконання будь-яких робіт чи під час перебування на території дошкільного закладу.</w:t>
      </w:r>
    </w:p>
    <w:p w:rsidR="00AE4D53" w:rsidRPr="00414830" w:rsidRDefault="00AE4D53" w:rsidP="00AE4D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t>Знати і виконувати вимоги Інструкції з охорони життя і здоров</w:t>
      </w:r>
      <w:r w:rsidRPr="00414830">
        <w:rPr>
          <w:rFonts w:ascii="Times New Roman" w:hAnsi="Times New Roman"/>
          <w:sz w:val="28"/>
          <w:szCs w:val="28"/>
          <w:lang w:val="ru-RU" w:eastAsia="uk-UA"/>
        </w:rPr>
        <w:t>’</w:t>
      </w:r>
      <w:r w:rsidRPr="00414830">
        <w:rPr>
          <w:rFonts w:ascii="Times New Roman" w:hAnsi="Times New Roman"/>
          <w:sz w:val="28"/>
          <w:szCs w:val="28"/>
          <w:lang w:eastAsia="uk-UA"/>
        </w:rPr>
        <w:t>я дітей.</w:t>
      </w:r>
    </w:p>
    <w:p w:rsidR="00AE4D53" w:rsidRPr="00414830" w:rsidRDefault="00AE4D53" w:rsidP="00AE4D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t>Створювати належні, безпечні і здорові умови для всебічного розвитку, запобігання нещасним випадкам та захворюванням дошкільників.</w:t>
      </w:r>
    </w:p>
    <w:p w:rsidR="00AE4D53" w:rsidRPr="00414830" w:rsidRDefault="00AE4D53" w:rsidP="00AE4D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t>Адаптувати навчально-виховний процес до можливостей дошкільника з урахуванням його здоров</w:t>
      </w:r>
      <w:r w:rsidRPr="00414830">
        <w:rPr>
          <w:rFonts w:ascii="Times New Roman" w:hAnsi="Times New Roman"/>
          <w:sz w:val="28"/>
          <w:szCs w:val="28"/>
          <w:lang w:val="ru-RU" w:eastAsia="uk-UA"/>
        </w:rPr>
        <w:t>’</w:t>
      </w:r>
      <w:r w:rsidRPr="00414830">
        <w:rPr>
          <w:rFonts w:ascii="Times New Roman" w:hAnsi="Times New Roman"/>
          <w:sz w:val="28"/>
          <w:szCs w:val="28"/>
          <w:lang w:eastAsia="uk-UA"/>
        </w:rPr>
        <w:t>я та психічного стану.</w:t>
      </w:r>
    </w:p>
    <w:p w:rsidR="00AE4D53" w:rsidRPr="00414830" w:rsidRDefault="00AE4D53" w:rsidP="00AE4D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t>Нести цивільно-правову відповідальність відповідно до Законів України за порушення вимог законодавства.</w:t>
      </w:r>
    </w:p>
    <w:p w:rsidR="00AE4D53" w:rsidRPr="00414830" w:rsidRDefault="00AE4D53" w:rsidP="00AE4D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lastRenderedPageBreak/>
        <w:t>Контроль за виконанням даного наказу залишаю за собою.</w:t>
      </w:r>
    </w:p>
    <w:p w:rsidR="00AE4D53" w:rsidRPr="00414830" w:rsidRDefault="00AE4D53" w:rsidP="00AE4D53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E4D53" w:rsidRPr="000D6598" w:rsidRDefault="00AE4D53" w:rsidP="00AE4D53">
      <w:pPr>
        <w:tabs>
          <w:tab w:val="left" w:pos="3585"/>
        </w:tabs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0D6598">
        <w:rPr>
          <w:rFonts w:ascii="Times New Roman" w:hAnsi="Times New Roman"/>
          <w:sz w:val="28"/>
          <w:szCs w:val="28"/>
        </w:rPr>
        <w:t xml:space="preserve">Завідувач </w:t>
      </w:r>
      <w:r>
        <w:rPr>
          <w:rFonts w:ascii="Times New Roman" w:hAnsi="Times New Roman"/>
          <w:sz w:val="28"/>
          <w:szCs w:val="28"/>
        </w:rPr>
        <w:t>КЗ «</w:t>
      </w:r>
      <w:r w:rsidRPr="000D6598">
        <w:rPr>
          <w:rFonts w:ascii="Times New Roman" w:hAnsi="Times New Roman"/>
          <w:sz w:val="28"/>
          <w:szCs w:val="28"/>
        </w:rPr>
        <w:t xml:space="preserve"> ДНЗ № </w:t>
      </w:r>
      <w:r>
        <w:rPr>
          <w:rFonts w:ascii="Times New Roman" w:hAnsi="Times New Roman"/>
          <w:sz w:val="28"/>
          <w:szCs w:val="28"/>
        </w:rPr>
        <w:t>279»</w:t>
      </w:r>
      <w:r w:rsidRPr="000D659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О.М. Коротун</w:t>
      </w:r>
    </w:p>
    <w:p w:rsidR="00AE4D53" w:rsidRDefault="00AE4D53" w:rsidP="00AE4D53">
      <w:pPr>
        <w:tabs>
          <w:tab w:val="left" w:pos="3585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E4D53" w:rsidRDefault="00AE4D53" w:rsidP="00AE4D53">
      <w:pPr>
        <w:tabs>
          <w:tab w:val="left" w:pos="3585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E18A1">
        <w:rPr>
          <w:rFonts w:ascii="Times New Roman" w:hAnsi="Times New Roman"/>
          <w:sz w:val="28"/>
          <w:szCs w:val="28"/>
        </w:rPr>
        <w:t>З наказом ознайомлені:</w:t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  <w:sectPr w:rsidR="004D232E" w:rsidSect="004D232E"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lastRenderedPageBreak/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Виходцева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І.К. 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Гриньова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Т.Ю. 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Гурбанова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З.М.    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>
        <w:rPr>
          <w:rFonts w:ascii="Times New Roman" w:hAnsi="Times New Roman"/>
          <w:sz w:val="18"/>
          <w:szCs w:val="18"/>
        </w:rPr>
        <w:t>Добрицька-Лущий</w:t>
      </w:r>
      <w:proofErr w:type="spellEnd"/>
      <w:r>
        <w:rPr>
          <w:rFonts w:ascii="Times New Roman" w:hAnsi="Times New Roman"/>
          <w:sz w:val="18"/>
          <w:szCs w:val="18"/>
        </w:rPr>
        <w:t xml:space="preserve"> О.В.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Добровольська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Ю.Г</w:t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>_____  Дружиніна О.Г.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 </w:t>
      </w:r>
      <w:proofErr w:type="spellStart"/>
      <w:r w:rsidRPr="004D232E">
        <w:rPr>
          <w:rFonts w:ascii="Times New Roman" w:hAnsi="Times New Roman"/>
          <w:sz w:val="18"/>
          <w:szCs w:val="18"/>
        </w:rPr>
        <w:t>Домрачова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В.В.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Журавель С.Б.   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 </w:t>
      </w:r>
      <w:proofErr w:type="spellStart"/>
      <w:r w:rsidRPr="004D232E">
        <w:rPr>
          <w:rFonts w:ascii="Times New Roman" w:hAnsi="Times New Roman"/>
          <w:sz w:val="18"/>
          <w:szCs w:val="18"/>
        </w:rPr>
        <w:t>Іполітова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О.М.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>
        <w:rPr>
          <w:rFonts w:ascii="Times New Roman" w:hAnsi="Times New Roman"/>
          <w:sz w:val="18"/>
          <w:szCs w:val="18"/>
        </w:rPr>
        <w:t>Красникова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О.І</w:t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>_____  Кучма Г.Є</w:t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lastRenderedPageBreak/>
        <w:t>____</w:t>
      </w:r>
      <w:r>
        <w:rPr>
          <w:rFonts w:ascii="Times New Roman" w:hAnsi="Times New Roman"/>
          <w:sz w:val="18"/>
          <w:szCs w:val="18"/>
        </w:rPr>
        <w:t>_</w:t>
      </w:r>
      <w:r w:rsidRPr="004D232E">
        <w:rPr>
          <w:rFonts w:ascii="Times New Roman" w:hAnsi="Times New Roman"/>
          <w:sz w:val="18"/>
          <w:szCs w:val="18"/>
        </w:rPr>
        <w:t xml:space="preserve">  Куценко Н.Ф.                                                                                  _____  Павлов М.В.</w:t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>
        <w:rPr>
          <w:rFonts w:ascii="Times New Roman" w:hAnsi="Times New Roman"/>
          <w:sz w:val="18"/>
          <w:szCs w:val="18"/>
        </w:rPr>
        <w:t>Перекрест</w:t>
      </w:r>
      <w:proofErr w:type="spellEnd"/>
      <w:r>
        <w:rPr>
          <w:rFonts w:ascii="Times New Roman" w:hAnsi="Times New Roman"/>
          <w:sz w:val="18"/>
          <w:szCs w:val="18"/>
        </w:rPr>
        <w:t xml:space="preserve"> М.Г.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  Полякова О.М.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  Рєпіна Л.Л.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Рудяшко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М.А.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>
        <w:rPr>
          <w:rFonts w:ascii="Times New Roman" w:hAnsi="Times New Roman"/>
          <w:sz w:val="18"/>
          <w:szCs w:val="18"/>
        </w:rPr>
        <w:t>Руцкий</w:t>
      </w:r>
      <w:proofErr w:type="spellEnd"/>
      <w:r>
        <w:rPr>
          <w:rFonts w:ascii="Times New Roman" w:hAnsi="Times New Roman"/>
          <w:sz w:val="18"/>
          <w:szCs w:val="18"/>
        </w:rPr>
        <w:t xml:space="preserve"> О.В.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Северянова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Г.О.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Турлаєва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Т.В.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>_____  Федоренко С.В.</w:t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  </w:t>
      </w:r>
      <w:proofErr w:type="spellStart"/>
      <w:r w:rsidRPr="004D232E">
        <w:rPr>
          <w:rFonts w:ascii="Times New Roman" w:hAnsi="Times New Roman"/>
          <w:sz w:val="18"/>
          <w:szCs w:val="18"/>
        </w:rPr>
        <w:t>Шиленко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О.В.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 Ольховський О.М.</w:t>
      </w:r>
    </w:p>
    <w:p w:rsidR="00AE4D53" w:rsidRDefault="00AE4D53"/>
    <w:sectPr w:rsidR="00AE4D53" w:rsidSect="004D232E">
      <w:type w:val="continuous"/>
      <w:pgSz w:w="11906" w:h="16838"/>
      <w:pgMar w:top="426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231"/>
    <w:multiLevelType w:val="multilevel"/>
    <w:tmpl w:val="7D3A8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22"/>
    <w:rsid w:val="004D232E"/>
    <w:rsid w:val="00554E86"/>
    <w:rsid w:val="006A5A04"/>
    <w:rsid w:val="00751D1C"/>
    <w:rsid w:val="00831422"/>
    <w:rsid w:val="00AE4D53"/>
    <w:rsid w:val="00B06C6C"/>
    <w:rsid w:val="00F5446B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5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4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5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4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82;&#1072;&#1079;&#1080;%20&#1079;%20&#1086;&#1089;&#1085;&#1086;&#1074;&#1085;&#1086;&#1111;%20&#1076;&#1110;&#1103;&#1083;&#1100;&#1085;&#1086;&#1089;&#1090;&#1110;%20279\&#1085;&#1072;&#1082;&#1072;&#1079;&#1080;%20279%20&#1086;&#1089;&#1085;&#1086;&#1074;&#1085;&#1072;%20&#1076;&#1110;&#1103;&#1083;&#1100;&#1085;&#1110;&#1089;&#1090;&#1100;\2012%20&#1088;&#1110;&#1082;\&#8470;67%20&#1055;&#1088;&#1086;%20&#1074;&#1080;&#1082;&#1086;&#1085;&#1072;&#1085;&#1085;&#1103;%20&#1030;&#1085;&#1089;&#1090;&#1088;&#1091;&#1082;&#1094;&#1110;&#1111;%20&#1079;%20&#1086;&#1093;&#1086;&#1088;&#1086;&#1085;&#1080;%20&#1078;&#1080;&#1090;&#1090;&#1103;%20&#1091;%20&#1079;&#1080;&#1084;-&#1074;&#1077;&#1089;%20&#1087;&#1077;&#1088;&#1110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№67 Про виконання Інструкції з охорони життя у зим-вес період.dot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2688</CharactersWithSpaces>
  <SharedDoc>false</SharedDoc>
  <HLinks>
    <vt:vector size="6" baseType="variant"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mailto:dnz279@kharkivosvita.net.ua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2015-01-06T23:37:00Z</cp:lastPrinted>
  <dcterms:created xsi:type="dcterms:W3CDTF">2015-01-15T12:46:00Z</dcterms:created>
  <dcterms:modified xsi:type="dcterms:W3CDTF">2015-01-15T12:46:00Z</dcterms:modified>
</cp:coreProperties>
</file>